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B8" w:rsidRDefault="00631EB8" w:rsidP="000B637D">
      <w:pPr>
        <w:pStyle w:val="NoSpacing"/>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6" type="#_x0000_t75" style="position:absolute;margin-left:380.25pt;margin-top:9pt;width:99pt;height:60.75pt;z-index:-251660288;visibility:visible" wrapcoords="-164 0 -164 21333 21600 21333 21600 0 -164 0" o:allowincell="f">
            <v:imagedata r:id="rId5" o:title=""/>
            <w10:wrap type="tight"/>
          </v:shape>
        </w:pict>
      </w:r>
      <w:r>
        <w:tab/>
      </w:r>
      <w:r>
        <w:tab/>
      </w:r>
      <w:r>
        <w:tab/>
      </w:r>
      <w:r>
        <w:tab/>
      </w:r>
      <w:r>
        <w:tab/>
      </w:r>
      <w:r>
        <w:tab/>
      </w:r>
      <w:r>
        <w:tab/>
      </w:r>
      <w:r>
        <w:tab/>
      </w:r>
      <w:r>
        <w:tab/>
      </w:r>
    </w:p>
    <w:p w:rsidR="00631EB8" w:rsidRPr="00117156" w:rsidRDefault="00631EB8" w:rsidP="000B637D">
      <w:pPr>
        <w:pStyle w:val="NoSpacing"/>
        <w:rPr>
          <w:b/>
          <w:bCs/>
        </w:rPr>
      </w:pPr>
      <w:r w:rsidRPr="00117156">
        <w:rPr>
          <w:b/>
          <w:bCs/>
        </w:rPr>
        <w:t>BOOKING FORM</w:t>
      </w:r>
    </w:p>
    <w:p w:rsidR="00631EB8" w:rsidRPr="00117156" w:rsidRDefault="00631EB8" w:rsidP="000B637D">
      <w:pPr>
        <w:pStyle w:val="NoSpacing"/>
        <w:rPr>
          <w:b/>
          <w:bCs/>
        </w:rPr>
      </w:pPr>
      <w:r w:rsidRPr="00117156">
        <w:rPr>
          <w:b/>
          <w:bCs/>
        </w:rPr>
        <w:t>Please complete and send this form with your deposit of 1/3</w:t>
      </w:r>
      <w:r w:rsidRPr="00117156">
        <w:rPr>
          <w:b/>
          <w:bCs/>
          <w:vertAlign w:val="superscript"/>
        </w:rPr>
        <w:t>rd</w:t>
      </w:r>
      <w:r w:rsidRPr="00117156">
        <w:rPr>
          <w:b/>
          <w:bCs/>
        </w:rPr>
        <w:t xml:space="preserve"> to:</w:t>
      </w:r>
    </w:p>
    <w:p w:rsidR="00631EB8" w:rsidRPr="00117156" w:rsidRDefault="00631EB8" w:rsidP="000B637D">
      <w:pPr>
        <w:pStyle w:val="NoSpacing"/>
        <w:rPr>
          <w:b/>
          <w:bCs/>
        </w:rPr>
      </w:pPr>
      <w:r w:rsidRPr="00117156">
        <w:rPr>
          <w:b/>
          <w:bCs/>
        </w:rPr>
        <w:t xml:space="preserve"> Mrs D Cousins, 34, Station Road, Pool, Redruth, Cornwall, TR15 3QG</w:t>
      </w:r>
    </w:p>
    <w:p w:rsidR="00631EB8" w:rsidRPr="00117156" w:rsidRDefault="00631EB8" w:rsidP="000B637D">
      <w:pPr>
        <w:pStyle w:val="NoSpacing"/>
        <w:rPr>
          <w:b/>
          <w:bCs/>
        </w:rPr>
      </w:pPr>
      <w:r w:rsidRPr="00117156">
        <w:rPr>
          <w:b/>
          <w:bCs/>
        </w:rPr>
        <w:t>or telephone: 01209 715358</w:t>
      </w:r>
    </w:p>
    <w:tbl>
      <w:tblPr>
        <w:tblpPr w:leftFromText="180" w:rightFromText="18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06"/>
      </w:tblGrid>
      <w:tr w:rsidR="00631EB8" w:rsidRPr="000033E7">
        <w:trPr>
          <w:trHeight w:val="390"/>
        </w:trPr>
        <w:tc>
          <w:tcPr>
            <w:tcW w:w="9406" w:type="dxa"/>
          </w:tcPr>
          <w:p w:rsidR="00631EB8" w:rsidRPr="000033E7" w:rsidRDefault="00631EB8" w:rsidP="000033E7">
            <w:pPr>
              <w:pStyle w:val="NoSpacing"/>
            </w:pPr>
            <w:r w:rsidRPr="000033E7">
              <w:t>Name:</w:t>
            </w:r>
          </w:p>
        </w:tc>
      </w:tr>
    </w:tbl>
    <w:p w:rsidR="00631EB8" w:rsidRDefault="00631EB8" w:rsidP="000B637D">
      <w:pPr>
        <w:pStyle w:val="NoSpacing"/>
      </w:pPr>
      <w:r>
        <w:tab/>
      </w:r>
    </w:p>
    <w:p w:rsidR="00631EB8" w:rsidRDefault="00631EB8" w:rsidP="000B637D">
      <w:pPr>
        <w:pStyle w:val="NoSpacing"/>
      </w:pPr>
      <w:r>
        <w:tab/>
      </w:r>
    </w:p>
    <w:p w:rsidR="00631EB8" w:rsidRDefault="00631EB8" w:rsidP="000B637D">
      <w:pPr>
        <w:pStyle w:val="NoSpacing"/>
      </w:pPr>
    </w:p>
    <w:tbl>
      <w:tblPr>
        <w:tblpPr w:leftFromText="180" w:rightFromText="180" w:vertAnchor="page" w:horzAnchor="margin" w:tblpY="28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8"/>
      </w:tblGrid>
      <w:tr w:rsidR="00631EB8" w:rsidRPr="000033E7">
        <w:trPr>
          <w:trHeight w:val="377"/>
        </w:trPr>
        <w:tc>
          <w:tcPr>
            <w:tcW w:w="9418" w:type="dxa"/>
          </w:tcPr>
          <w:p w:rsidR="00631EB8" w:rsidRPr="000033E7" w:rsidRDefault="00631EB8" w:rsidP="000033E7">
            <w:pPr>
              <w:pStyle w:val="NoSpacing"/>
            </w:pPr>
            <w:r w:rsidRPr="000033E7">
              <w:t>Address:</w:t>
            </w:r>
          </w:p>
        </w:tc>
      </w:tr>
      <w:tr w:rsidR="00631EB8" w:rsidRPr="000033E7">
        <w:trPr>
          <w:trHeight w:val="357"/>
        </w:trPr>
        <w:tc>
          <w:tcPr>
            <w:tcW w:w="9418" w:type="dxa"/>
          </w:tcPr>
          <w:p w:rsidR="00631EB8" w:rsidRPr="000033E7" w:rsidRDefault="00631EB8" w:rsidP="000033E7">
            <w:pPr>
              <w:pStyle w:val="NoSpacing"/>
            </w:pPr>
          </w:p>
        </w:tc>
      </w:tr>
      <w:tr w:rsidR="00631EB8" w:rsidRPr="000033E7">
        <w:trPr>
          <w:trHeight w:val="377"/>
        </w:trPr>
        <w:tc>
          <w:tcPr>
            <w:tcW w:w="9418" w:type="dxa"/>
          </w:tcPr>
          <w:p w:rsidR="00631EB8" w:rsidRPr="000033E7" w:rsidRDefault="00631EB8" w:rsidP="000033E7">
            <w:pPr>
              <w:pStyle w:val="NoSpacing"/>
            </w:pPr>
          </w:p>
        </w:tc>
      </w:tr>
    </w:tbl>
    <w:p w:rsidR="00631EB8" w:rsidRDefault="00631EB8" w:rsidP="000B637D">
      <w:pPr>
        <w:pStyle w:val="NoSpacing"/>
      </w:pPr>
    </w:p>
    <w:p w:rsidR="00631EB8" w:rsidRPr="00186B8C" w:rsidRDefault="00631EB8" w:rsidP="000B637D">
      <w:pPr>
        <w:pStyle w:val="NoSpacing"/>
      </w:pPr>
    </w:p>
    <w:p w:rsidR="00631EB8" w:rsidRDefault="00631EB8" w:rsidP="000B637D">
      <w:pPr>
        <w:pStyle w:val="NoSpacing"/>
      </w:pPr>
    </w:p>
    <w:p w:rsidR="00631EB8" w:rsidRDefault="00631EB8" w:rsidP="000B637D">
      <w:pPr>
        <w:pStyle w:val="NoSpacing"/>
      </w:pPr>
    </w:p>
    <w:p w:rsidR="00631EB8" w:rsidRDefault="00631EB8" w:rsidP="000B637D">
      <w:pPr>
        <w:pStyle w:val="NoSpacing"/>
      </w:pPr>
      <w: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3"/>
        <w:gridCol w:w="4703"/>
      </w:tblGrid>
      <w:tr w:rsidR="00631EB8" w:rsidRPr="000033E7">
        <w:trPr>
          <w:trHeight w:val="401"/>
        </w:trPr>
        <w:tc>
          <w:tcPr>
            <w:tcW w:w="4703" w:type="dxa"/>
          </w:tcPr>
          <w:p w:rsidR="00631EB8" w:rsidRPr="000033E7" w:rsidRDefault="00631EB8" w:rsidP="000B637D">
            <w:pPr>
              <w:pStyle w:val="NoSpacing"/>
            </w:pPr>
            <w:r w:rsidRPr="000033E7">
              <w:t>Post Code:</w:t>
            </w:r>
          </w:p>
        </w:tc>
        <w:tc>
          <w:tcPr>
            <w:tcW w:w="4703" w:type="dxa"/>
          </w:tcPr>
          <w:p w:rsidR="00631EB8" w:rsidRPr="000033E7" w:rsidRDefault="00631EB8" w:rsidP="000B637D">
            <w:pPr>
              <w:pStyle w:val="NoSpacing"/>
            </w:pPr>
            <w:r w:rsidRPr="000033E7">
              <w:t>Email:</w:t>
            </w:r>
          </w:p>
        </w:tc>
      </w:tr>
      <w:tr w:rsidR="00631EB8" w:rsidRPr="000033E7">
        <w:trPr>
          <w:trHeight w:val="423"/>
        </w:trPr>
        <w:tc>
          <w:tcPr>
            <w:tcW w:w="4703" w:type="dxa"/>
          </w:tcPr>
          <w:p w:rsidR="00631EB8" w:rsidRPr="000033E7" w:rsidRDefault="00631EB8" w:rsidP="00496F7E">
            <w:pPr>
              <w:pStyle w:val="NoSpacing"/>
            </w:pPr>
            <w:r w:rsidRPr="000033E7">
              <w:t>Tel No:</w:t>
            </w:r>
          </w:p>
        </w:tc>
        <w:tc>
          <w:tcPr>
            <w:tcW w:w="4703" w:type="dxa"/>
          </w:tcPr>
          <w:p w:rsidR="00631EB8" w:rsidRPr="000033E7" w:rsidRDefault="00631EB8" w:rsidP="000B637D">
            <w:pPr>
              <w:pStyle w:val="NoSpacing"/>
            </w:pPr>
            <w:r w:rsidRPr="000033E7">
              <w:t>Mobile:</w:t>
            </w:r>
          </w:p>
        </w:tc>
      </w:tr>
    </w:tbl>
    <w:p w:rsidR="00631EB8" w:rsidRDefault="00631EB8" w:rsidP="000B637D">
      <w:pPr>
        <w:pStyle w:val="NoSpacing"/>
      </w:pPr>
      <w:r>
        <w:tab/>
      </w:r>
      <w:r>
        <w:tab/>
      </w:r>
      <w:r>
        <w:tab/>
      </w:r>
    </w:p>
    <w:p w:rsidR="00631EB8" w:rsidRDefault="00631EB8" w:rsidP="000B637D">
      <w:pPr>
        <w:pStyle w:val="NoSpacing"/>
      </w:pPr>
    </w:p>
    <w:tbl>
      <w:tblPr>
        <w:tblpPr w:leftFromText="180" w:rightFromText="180" w:vertAnchor="text" w:horzAnchor="margin"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9"/>
        <w:gridCol w:w="4700"/>
      </w:tblGrid>
      <w:tr w:rsidR="00631EB8" w:rsidRPr="000033E7">
        <w:trPr>
          <w:trHeight w:val="489"/>
        </w:trPr>
        <w:tc>
          <w:tcPr>
            <w:tcW w:w="4699" w:type="dxa"/>
          </w:tcPr>
          <w:p w:rsidR="00631EB8" w:rsidRPr="000033E7" w:rsidRDefault="00631EB8" w:rsidP="000033E7">
            <w:pPr>
              <w:pStyle w:val="NoSpacing"/>
            </w:pPr>
            <w:r w:rsidRPr="000033E7">
              <w:t>Property required:</w:t>
            </w:r>
          </w:p>
        </w:tc>
        <w:tc>
          <w:tcPr>
            <w:tcW w:w="4700" w:type="dxa"/>
          </w:tcPr>
          <w:p w:rsidR="00631EB8" w:rsidRPr="000033E7" w:rsidRDefault="00631EB8" w:rsidP="000033E7">
            <w:pPr>
              <w:pStyle w:val="NoSpacing"/>
            </w:pPr>
            <w:r w:rsidRPr="000033E7">
              <w:t>Dates:</w:t>
            </w:r>
          </w:p>
        </w:tc>
      </w:tr>
      <w:tr w:rsidR="00631EB8" w:rsidRPr="000033E7">
        <w:trPr>
          <w:trHeight w:val="489"/>
        </w:trPr>
        <w:tc>
          <w:tcPr>
            <w:tcW w:w="4699" w:type="dxa"/>
          </w:tcPr>
          <w:p w:rsidR="00631EB8" w:rsidRPr="000033E7" w:rsidRDefault="00631EB8" w:rsidP="000033E7">
            <w:pPr>
              <w:pStyle w:val="NoSpacing"/>
            </w:pPr>
            <w:r w:rsidRPr="000033E7">
              <w:t>No.in party- Adults:</w:t>
            </w:r>
          </w:p>
        </w:tc>
        <w:tc>
          <w:tcPr>
            <w:tcW w:w="4700" w:type="dxa"/>
          </w:tcPr>
          <w:p w:rsidR="00631EB8" w:rsidRPr="000033E7" w:rsidRDefault="00631EB8" w:rsidP="000033E7">
            <w:pPr>
              <w:pStyle w:val="NoSpacing"/>
            </w:pPr>
            <w:r w:rsidRPr="000033E7">
              <w:t>Children:</w:t>
            </w:r>
          </w:p>
        </w:tc>
      </w:tr>
    </w:tbl>
    <w:p w:rsidR="00631EB8" w:rsidRDefault="00631EB8" w:rsidP="002F32F9">
      <w:pPr>
        <w:pStyle w:val="NoSpacing"/>
        <w:rPr>
          <w:noProof/>
          <w:lang w:eastAsia="en-GB"/>
        </w:rPr>
      </w:pPr>
      <w:r>
        <w:tab/>
      </w:r>
      <w:r>
        <w:tab/>
      </w:r>
    </w:p>
    <w:tbl>
      <w:tblPr>
        <w:tblpPr w:leftFromText="180" w:rightFromText="180" w:vertAnchor="page" w:horzAnchor="margin" w:tblpY="7051"/>
        <w:tblOverlap w:val="neve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5"/>
        <w:gridCol w:w="4695"/>
      </w:tblGrid>
      <w:tr w:rsidR="00631EB8" w:rsidRPr="000033E7">
        <w:trPr>
          <w:trHeight w:val="411"/>
        </w:trPr>
        <w:tc>
          <w:tcPr>
            <w:tcW w:w="4695" w:type="dxa"/>
          </w:tcPr>
          <w:p w:rsidR="00631EB8" w:rsidRPr="000033E7" w:rsidRDefault="00631EB8" w:rsidP="000033E7">
            <w:pPr>
              <w:spacing w:after="0"/>
              <w:rPr>
                <w:lang w:eastAsia="en-GB"/>
              </w:rPr>
            </w:pPr>
            <w:r w:rsidRPr="000033E7">
              <w:rPr>
                <w:lang w:eastAsia="en-GB"/>
              </w:rPr>
              <w:t>Cost of accommodation week 1:</w:t>
            </w:r>
          </w:p>
        </w:tc>
        <w:tc>
          <w:tcPr>
            <w:tcW w:w="4695" w:type="dxa"/>
          </w:tcPr>
          <w:p w:rsidR="00631EB8" w:rsidRPr="000033E7" w:rsidRDefault="00631EB8" w:rsidP="000033E7">
            <w:pPr>
              <w:spacing w:after="0"/>
              <w:rPr>
                <w:lang w:eastAsia="en-GB"/>
              </w:rPr>
            </w:pPr>
            <w:r w:rsidRPr="000033E7">
              <w:rPr>
                <w:lang w:eastAsia="en-GB"/>
              </w:rPr>
              <w:t>£</w:t>
            </w:r>
          </w:p>
        </w:tc>
      </w:tr>
      <w:tr w:rsidR="00631EB8" w:rsidRPr="000033E7">
        <w:trPr>
          <w:trHeight w:val="389"/>
        </w:trPr>
        <w:tc>
          <w:tcPr>
            <w:tcW w:w="4695" w:type="dxa"/>
          </w:tcPr>
          <w:p w:rsidR="00631EB8" w:rsidRPr="000033E7" w:rsidRDefault="00631EB8" w:rsidP="000033E7">
            <w:pPr>
              <w:spacing w:after="0"/>
              <w:rPr>
                <w:lang w:eastAsia="en-GB"/>
              </w:rPr>
            </w:pPr>
            <w:r w:rsidRPr="000033E7">
              <w:rPr>
                <w:lang w:eastAsia="en-GB"/>
              </w:rPr>
              <w:t>Cost of accommodation week 2:</w:t>
            </w:r>
          </w:p>
        </w:tc>
        <w:tc>
          <w:tcPr>
            <w:tcW w:w="4695" w:type="dxa"/>
          </w:tcPr>
          <w:p w:rsidR="00631EB8" w:rsidRPr="000033E7" w:rsidRDefault="00631EB8" w:rsidP="000033E7">
            <w:pPr>
              <w:spacing w:after="0"/>
              <w:rPr>
                <w:lang w:eastAsia="en-GB"/>
              </w:rPr>
            </w:pPr>
            <w:r w:rsidRPr="000033E7">
              <w:rPr>
                <w:lang w:eastAsia="en-GB"/>
              </w:rPr>
              <w:t>£</w:t>
            </w:r>
          </w:p>
        </w:tc>
      </w:tr>
      <w:tr w:rsidR="00631EB8" w:rsidRPr="000033E7">
        <w:trPr>
          <w:trHeight w:val="411"/>
        </w:trPr>
        <w:tc>
          <w:tcPr>
            <w:tcW w:w="4695" w:type="dxa"/>
          </w:tcPr>
          <w:p w:rsidR="00631EB8" w:rsidRPr="000033E7" w:rsidRDefault="00631EB8" w:rsidP="000033E7">
            <w:pPr>
              <w:spacing w:after="0"/>
              <w:rPr>
                <w:lang w:eastAsia="en-GB"/>
              </w:rPr>
            </w:pPr>
            <w:r w:rsidRPr="000033E7">
              <w:rPr>
                <w:lang w:eastAsia="en-GB"/>
              </w:rPr>
              <w:t>Extras: Linen £10 per bed</w:t>
            </w:r>
          </w:p>
        </w:tc>
        <w:tc>
          <w:tcPr>
            <w:tcW w:w="4695" w:type="dxa"/>
          </w:tcPr>
          <w:p w:rsidR="00631EB8" w:rsidRPr="000033E7" w:rsidRDefault="00631EB8" w:rsidP="000033E7">
            <w:pPr>
              <w:spacing w:after="0"/>
              <w:rPr>
                <w:lang w:eastAsia="en-GB"/>
              </w:rPr>
            </w:pPr>
            <w:r w:rsidRPr="000033E7">
              <w:rPr>
                <w:lang w:eastAsia="en-GB"/>
              </w:rPr>
              <w:t>£</w:t>
            </w:r>
          </w:p>
        </w:tc>
      </w:tr>
      <w:tr w:rsidR="00631EB8" w:rsidRPr="000033E7">
        <w:trPr>
          <w:trHeight w:val="389"/>
        </w:trPr>
        <w:tc>
          <w:tcPr>
            <w:tcW w:w="4695" w:type="dxa"/>
          </w:tcPr>
          <w:p w:rsidR="00631EB8" w:rsidRPr="000033E7" w:rsidRDefault="00631EB8" w:rsidP="000033E7">
            <w:pPr>
              <w:spacing w:after="0"/>
              <w:rPr>
                <w:lang w:eastAsia="en-GB"/>
              </w:rPr>
            </w:pPr>
            <w:r w:rsidRPr="000033E7">
              <w:rPr>
                <w:lang w:eastAsia="en-GB"/>
              </w:rPr>
              <w:t xml:space="preserve">             Towels £2 per person</w:t>
            </w:r>
          </w:p>
        </w:tc>
        <w:tc>
          <w:tcPr>
            <w:tcW w:w="4695" w:type="dxa"/>
          </w:tcPr>
          <w:p w:rsidR="00631EB8" w:rsidRPr="000033E7" w:rsidRDefault="00631EB8" w:rsidP="000033E7">
            <w:pPr>
              <w:spacing w:after="0"/>
              <w:rPr>
                <w:lang w:eastAsia="en-GB"/>
              </w:rPr>
            </w:pPr>
            <w:r w:rsidRPr="000033E7">
              <w:rPr>
                <w:lang w:eastAsia="en-GB"/>
              </w:rPr>
              <w:t>£</w:t>
            </w:r>
          </w:p>
        </w:tc>
      </w:tr>
      <w:tr w:rsidR="00631EB8" w:rsidRPr="000033E7">
        <w:trPr>
          <w:trHeight w:val="411"/>
        </w:trPr>
        <w:tc>
          <w:tcPr>
            <w:tcW w:w="4695" w:type="dxa"/>
          </w:tcPr>
          <w:p w:rsidR="00631EB8" w:rsidRPr="000033E7" w:rsidRDefault="00631EB8" w:rsidP="000033E7">
            <w:pPr>
              <w:spacing w:after="0"/>
              <w:ind w:firstLine="720"/>
              <w:rPr>
                <w:lang w:eastAsia="en-GB"/>
              </w:rPr>
            </w:pPr>
            <w:r w:rsidRPr="000033E7">
              <w:rPr>
                <w:lang w:eastAsia="en-GB"/>
              </w:rPr>
              <w:t>Cot £10</w:t>
            </w:r>
          </w:p>
        </w:tc>
        <w:tc>
          <w:tcPr>
            <w:tcW w:w="4695" w:type="dxa"/>
          </w:tcPr>
          <w:p w:rsidR="00631EB8" w:rsidRPr="000033E7" w:rsidRDefault="00631EB8" w:rsidP="000033E7">
            <w:pPr>
              <w:spacing w:after="0"/>
              <w:rPr>
                <w:lang w:eastAsia="en-GB"/>
              </w:rPr>
            </w:pPr>
            <w:r w:rsidRPr="000033E7">
              <w:rPr>
                <w:lang w:eastAsia="en-GB"/>
              </w:rPr>
              <w:t>£</w:t>
            </w:r>
          </w:p>
        </w:tc>
      </w:tr>
      <w:tr w:rsidR="00631EB8" w:rsidRPr="000033E7">
        <w:trPr>
          <w:trHeight w:val="389"/>
        </w:trPr>
        <w:tc>
          <w:tcPr>
            <w:tcW w:w="4695" w:type="dxa"/>
          </w:tcPr>
          <w:p w:rsidR="00631EB8" w:rsidRPr="000033E7" w:rsidRDefault="00631EB8" w:rsidP="000033E7">
            <w:pPr>
              <w:spacing w:after="0"/>
              <w:rPr>
                <w:lang w:eastAsia="en-GB"/>
              </w:rPr>
            </w:pPr>
            <w:r w:rsidRPr="000033E7">
              <w:rPr>
                <w:lang w:eastAsia="en-GB"/>
              </w:rPr>
              <w:t xml:space="preserve">             High chair £10</w:t>
            </w:r>
          </w:p>
        </w:tc>
        <w:tc>
          <w:tcPr>
            <w:tcW w:w="4695" w:type="dxa"/>
          </w:tcPr>
          <w:p w:rsidR="00631EB8" w:rsidRPr="000033E7" w:rsidRDefault="00631EB8" w:rsidP="000033E7">
            <w:pPr>
              <w:spacing w:after="0"/>
              <w:rPr>
                <w:lang w:eastAsia="en-GB"/>
              </w:rPr>
            </w:pPr>
            <w:r w:rsidRPr="000033E7">
              <w:rPr>
                <w:lang w:eastAsia="en-GB"/>
              </w:rPr>
              <w:t>£</w:t>
            </w:r>
          </w:p>
        </w:tc>
      </w:tr>
      <w:tr w:rsidR="00631EB8" w:rsidRPr="000033E7">
        <w:trPr>
          <w:trHeight w:val="411"/>
        </w:trPr>
        <w:tc>
          <w:tcPr>
            <w:tcW w:w="4695" w:type="dxa"/>
          </w:tcPr>
          <w:p w:rsidR="00631EB8" w:rsidRPr="000033E7" w:rsidRDefault="00631EB8" w:rsidP="000033E7">
            <w:pPr>
              <w:spacing w:after="0"/>
              <w:rPr>
                <w:lang w:eastAsia="en-GB"/>
              </w:rPr>
            </w:pPr>
            <w:r w:rsidRPr="000033E7">
              <w:rPr>
                <w:lang w:eastAsia="en-GB"/>
              </w:rPr>
              <w:t xml:space="preserve">             Dog £20</w:t>
            </w:r>
          </w:p>
        </w:tc>
        <w:tc>
          <w:tcPr>
            <w:tcW w:w="4695" w:type="dxa"/>
          </w:tcPr>
          <w:p w:rsidR="00631EB8" w:rsidRPr="000033E7" w:rsidRDefault="00631EB8" w:rsidP="000033E7">
            <w:pPr>
              <w:spacing w:after="0"/>
              <w:rPr>
                <w:lang w:eastAsia="en-GB"/>
              </w:rPr>
            </w:pPr>
            <w:r w:rsidRPr="000033E7">
              <w:rPr>
                <w:lang w:eastAsia="en-GB"/>
              </w:rPr>
              <w:t>£</w:t>
            </w:r>
          </w:p>
        </w:tc>
      </w:tr>
      <w:tr w:rsidR="00631EB8" w:rsidRPr="000033E7">
        <w:trPr>
          <w:trHeight w:val="411"/>
        </w:trPr>
        <w:tc>
          <w:tcPr>
            <w:tcW w:w="4695" w:type="dxa"/>
          </w:tcPr>
          <w:p w:rsidR="00631EB8" w:rsidRPr="000033E7" w:rsidRDefault="00631EB8" w:rsidP="000033E7">
            <w:pPr>
              <w:spacing w:after="0"/>
              <w:rPr>
                <w:lang w:eastAsia="en-GB"/>
              </w:rPr>
            </w:pPr>
            <w:r w:rsidRPr="000033E7">
              <w:rPr>
                <w:lang w:eastAsia="en-GB"/>
              </w:rPr>
              <w:t>Total cost of holiday:</w:t>
            </w:r>
          </w:p>
        </w:tc>
        <w:tc>
          <w:tcPr>
            <w:tcW w:w="4695" w:type="dxa"/>
          </w:tcPr>
          <w:p w:rsidR="00631EB8" w:rsidRPr="000033E7" w:rsidRDefault="00631EB8" w:rsidP="000033E7">
            <w:pPr>
              <w:spacing w:after="0"/>
              <w:rPr>
                <w:lang w:eastAsia="en-GB"/>
              </w:rPr>
            </w:pPr>
            <w:r w:rsidRPr="000033E7">
              <w:rPr>
                <w:lang w:eastAsia="en-GB"/>
              </w:rPr>
              <w:t>£</w:t>
            </w:r>
          </w:p>
        </w:tc>
      </w:tr>
    </w:tbl>
    <w:p w:rsidR="00631EB8" w:rsidRDefault="00631EB8" w:rsidP="00544F39">
      <w:pPr>
        <w:pStyle w:val="NoSpacing"/>
      </w:pPr>
      <w:r>
        <w:t xml:space="preserve">     </w:t>
      </w:r>
      <w:r>
        <w:tab/>
      </w:r>
      <w:r>
        <w:tab/>
      </w:r>
      <w:r>
        <w:tab/>
      </w:r>
      <w:r>
        <w:tab/>
      </w:r>
      <w:r>
        <w:tab/>
      </w:r>
      <w:r>
        <w:tab/>
      </w:r>
      <w:r>
        <w:tab/>
      </w:r>
      <w:r>
        <w:tab/>
      </w:r>
    </w:p>
    <w:p w:rsidR="00631EB8" w:rsidRDefault="00631EB8" w:rsidP="000D7824">
      <w:pPr>
        <w:pStyle w:val="NoSpacing"/>
      </w:pPr>
    </w:p>
    <w:p w:rsidR="00631EB8" w:rsidRDefault="00631EB8" w:rsidP="000D7824">
      <w:pPr>
        <w:pStyle w:val="NoSpacing"/>
      </w:pPr>
    </w:p>
    <w:p w:rsidR="00631EB8" w:rsidRDefault="00631EB8" w:rsidP="000D7824">
      <w:pPr>
        <w:pStyle w:val="NoSpacing"/>
      </w:pPr>
    </w:p>
    <w:p w:rsidR="00631EB8" w:rsidRDefault="00631EB8" w:rsidP="000D7824">
      <w:pPr>
        <w:pStyle w:val="NoSpacing"/>
      </w:pPr>
    </w:p>
    <w:p w:rsidR="00631EB8" w:rsidRDefault="00631EB8" w:rsidP="000D7824">
      <w:pPr>
        <w:pStyle w:val="NoSpacing"/>
      </w:pPr>
    </w:p>
    <w:p w:rsidR="00631EB8" w:rsidRDefault="00631EB8" w:rsidP="000D7824">
      <w:pPr>
        <w:pStyle w:val="NoSpacing"/>
      </w:pPr>
    </w:p>
    <w:p w:rsidR="00631EB8" w:rsidRDefault="00631EB8" w:rsidP="000D7824">
      <w:pPr>
        <w:pStyle w:val="NoSpacing"/>
      </w:pPr>
    </w:p>
    <w:p w:rsidR="00631EB8" w:rsidRDefault="00631EB8" w:rsidP="000D7824">
      <w:pPr>
        <w:pStyle w:val="NoSpacing"/>
      </w:pPr>
      <w:r>
        <w:rPr>
          <w:noProof/>
          <w:lang w:eastAsia="en-GB"/>
        </w:rPr>
        <w:pict>
          <v:shapetype id="_x0000_t202" coordsize="21600,21600" o:spt="202" path="m,l,21600r21600,l21600,xe">
            <v:stroke joinstyle="miter"/>
            <v:path gradientshapeok="t" o:connecttype="rect"/>
          </v:shapetype>
          <v:shape id="_x0000_s1027" type="#_x0000_t202" style="position:absolute;margin-left:375pt;margin-top:9.95pt;width:19.6pt;height:20.95pt;z-index:251659264">
            <v:textbox>
              <w:txbxContent>
                <w:p w:rsidR="00631EB8" w:rsidRDefault="00631EB8" w:rsidP="00A156FC"/>
              </w:txbxContent>
            </v:textbox>
          </v:shape>
        </w:pict>
      </w:r>
      <w:r>
        <w:rPr>
          <w:noProof/>
          <w:lang w:eastAsia="en-GB"/>
        </w:rPr>
        <w:pict>
          <v:shape id="_x0000_s1028" type="#_x0000_t202" style="position:absolute;margin-left:107.9pt;margin-top:9.95pt;width:19.6pt;height:20.95pt;z-index:251657216">
            <v:textbox>
              <w:txbxContent>
                <w:p w:rsidR="00631EB8" w:rsidRDefault="00631EB8"/>
              </w:txbxContent>
            </v:textbox>
          </v:shape>
        </w:pict>
      </w:r>
      <w:r>
        <w:rPr>
          <w:noProof/>
          <w:lang w:eastAsia="en-GB"/>
        </w:rPr>
        <w:pict>
          <v:shape id="_x0000_s1029" type="#_x0000_t202" style="position:absolute;margin-left:259.4pt;margin-top:9.95pt;width:19.6pt;height:20.95pt;z-index:251658240">
            <v:textbox>
              <w:txbxContent>
                <w:p w:rsidR="00631EB8" w:rsidRDefault="00631EB8" w:rsidP="00A156FC"/>
              </w:txbxContent>
            </v:textbox>
          </v:shape>
        </w:pict>
      </w:r>
    </w:p>
    <w:p w:rsidR="00631EB8" w:rsidRDefault="00631EB8" w:rsidP="00A156FC"/>
    <w:p w:rsidR="00631EB8" w:rsidRDefault="00631EB8" w:rsidP="00A156FC"/>
    <w:p w:rsidR="00631EB8" w:rsidRDefault="00631EB8" w:rsidP="00A156FC"/>
    <w:p w:rsidR="00631EB8" w:rsidRDefault="00631EB8" w:rsidP="00A156FC"/>
    <w:p w:rsidR="00631EB8" w:rsidRDefault="00631EB8" w:rsidP="00D859C6">
      <w:pPr>
        <w:tabs>
          <w:tab w:val="left" w:pos="720"/>
          <w:tab w:val="left" w:pos="1440"/>
          <w:tab w:val="left" w:pos="2160"/>
          <w:tab w:val="left" w:pos="3420"/>
        </w:tabs>
      </w:pPr>
      <w:r>
        <w:t>HOW TO PAY:</w:t>
      </w:r>
    </w:p>
    <w:p w:rsidR="00631EB8" w:rsidRDefault="00631EB8" w:rsidP="00D859C6">
      <w:pPr>
        <w:tabs>
          <w:tab w:val="left" w:pos="720"/>
          <w:tab w:val="left" w:pos="1440"/>
          <w:tab w:val="left" w:pos="2160"/>
          <w:tab w:val="left" w:pos="3420"/>
        </w:tabs>
      </w:pPr>
      <w:r>
        <w:t xml:space="preserve">Payment by cheque: payable to Mrs D Cousins      </w:t>
      </w:r>
      <w:r>
        <w:tab/>
      </w:r>
      <w:r>
        <w:tab/>
      </w:r>
    </w:p>
    <w:p w:rsidR="00631EB8" w:rsidRDefault="00631EB8" w:rsidP="00D859C6">
      <w:pPr>
        <w:tabs>
          <w:tab w:val="left" w:pos="720"/>
          <w:tab w:val="left" w:pos="1440"/>
          <w:tab w:val="left" w:pos="2160"/>
          <w:tab w:val="left" w:pos="3420"/>
        </w:tabs>
      </w:pPr>
      <w:r>
        <w:t xml:space="preserve">Payment by card: simply fill in your details below or call us on 01209 715358                            </w:t>
      </w:r>
    </w:p>
    <w:p w:rsidR="00631EB8" w:rsidRDefault="00631EB8" w:rsidP="005937D8">
      <w:pPr>
        <w:pStyle w:val="NoSpacing"/>
        <w:tabs>
          <w:tab w:val="left" w:pos="720"/>
          <w:tab w:val="left" w:pos="1440"/>
          <w:tab w:val="left" w:pos="2160"/>
          <w:tab w:val="left" w:pos="2880"/>
          <w:tab w:val="left" w:pos="3600"/>
          <w:tab w:val="left" w:pos="4320"/>
          <w:tab w:val="left" w:pos="5040"/>
          <w:tab w:val="left" w:pos="6510"/>
          <w:tab w:val="left" w:pos="6660"/>
        </w:tabs>
      </w:pPr>
    </w:p>
    <w:p w:rsidR="00631EB8" w:rsidRDefault="00631EB8" w:rsidP="000D7824">
      <w:pPr>
        <w:pStyle w:val="NoSpacing"/>
      </w:pP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
        <w:gridCol w:w="509"/>
        <w:gridCol w:w="509"/>
        <w:gridCol w:w="509"/>
        <w:gridCol w:w="509"/>
        <w:gridCol w:w="509"/>
        <w:gridCol w:w="510"/>
        <w:gridCol w:w="510"/>
        <w:gridCol w:w="510"/>
        <w:gridCol w:w="510"/>
        <w:gridCol w:w="510"/>
        <w:gridCol w:w="510"/>
        <w:gridCol w:w="510"/>
        <w:gridCol w:w="510"/>
        <w:gridCol w:w="510"/>
        <w:gridCol w:w="510"/>
      </w:tblGrid>
      <w:tr w:rsidR="00631EB8" w:rsidRPr="000033E7">
        <w:trPr>
          <w:trHeight w:val="646"/>
        </w:trPr>
        <w:tc>
          <w:tcPr>
            <w:tcW w:w="509" w:type="dxa"/>
          </w:tcPr>
          <w:p w:rsidR="00631EB8" w:rsidRPr="000033E7" w:rsidRDefault="00631EB8" w:rsidP="000033E7">
            <w:pPr>
              <w:pStyle w:val="NoSpacing"/>
            </w:pPr>
          </w:p>
        </w:tc>
        <w:tc>
          <w:tcPr>
            <w:tcW w:w="509" w:type="dxa"/>
          </w:tcPr>
          <w:p w:rsidR="00631EB8" w:rsidRPr="000033E7" w:rsidRDefault="00631EB8" w:rsidP="000033E7">
            <w:pPr>
              <w:pStyle w:val="NoSpacing"/>
            </w:pPr>
          </w:p>
        </w:tc>
        <w:tc>
          <w:tcPr>
            <w:tcW w:w="509" w:type="dxa"/>
          </w:tcPr>
          <w:p w:rsidR="00631EB8" w:rsidRPr="000033E7" w:rsidRDefault="00631EB8" w:rsidP="000033E7">
            <w:pPr>
              <w:pStyle w:val="NoSpacing"/>
            </w:pPr>
          </w:p>
        </w:tc>
        <w:tc>
          <w:tcPr>
            <w:tcW w:w="509" w:type="dxa"/>
          </w:tcPr>
          <w:p w:rsidR="00631EB8" w:rsidRPr="000033E7" w:rsidRDefault="00631EB8" w:rsidP="000033E7">
            <w:pPr>
              <w:pStyle w:val="NoSpacing"/>
            </w:pPr>
          </w:p>
        </w:tc>
        <w:tc>
          <w:tcPr>
            <w:tcW w:w="509" w:type="dxa"/>
          </w:tcPr>
          <w:p w:rsidR="00631EB8" w:rsidRPr="000033E7" w:rsidRDefault="00631EB8" w:rsidP="000033E7">
            <w:pPr>
              <w:pStyle w:val="NoSpacing"/>
            </w:pPr>
          </w:p>
        </w:tc>
        <w:tc>
          <w:tcPr>
            <w:tcW w:w="509" w:type="dxa"/>
          </w:tcPr>
          <w:p w:rsidR="00631EB8" w:rsidRPr="000033E7" w:rsidRDefault="00631EB8" w:rsidP="000033E7">
            <w:pPr>
              <w:pStyle w:val="NoSpacing"/>
            </w:pPr>
          </w:p>
        </w:tc>
        <w:tc>
          <w:tcPr>
            <w:tcW w:w="510" w:type="dxa"/>
          </w:tcPr>
          <w:p w:rsidR="00631EB8" w:rsidRPr="000033E7" w:rsidRDefault="00631EB8" w:rsidP="000033E7">
            <w:pPr>
              <w:pStyle w:val="NoSpacing"/>
            </w:pPr>
          </w:p>
        </w:tc>
        <w:tc>
          <w:tcPr>
            <w:tcW w:w="510" w:type="dxa"/>
          </w:tcPr>
          <w:p w:rsidR="00631EB8" w:rsidRPr="000033E7" w:rsidRDefault="00631EB8" w:rsidP="000033E7">
            <w:pPr>
              <w:pStyle w:val="NoSpacing"/>
            </w:pPr>
          </w:p>
        </w:tc>
        <w:tc>
          <w:tcPr>
            <w:tcW w:w="510" w:type="dxa"/>
          </w:tcPr>
          <w:p w:rsidR="00631EB8" w:rsidRPr="000033E7" w:rsidRDefault="00631EB8" w:rsidP="000033E7">
            <w:pPr>
              <w:pStyle w:val="NoSpacing"/>
            </w:pPr>
          </w:p>
        </w:tc>
        <w:tc>
          <w:tcPr>
            <w:tcW w:w="510" w:type="dxa"/>
          </w:tcPr>
          <w:p w:rsidR="00631EB8" w:rsidRPr="000033E7" w:rsidRDefault="00631EB8" w:rsidP="000033E7">
            <w:pPr>
              <w:pStyle w:val="NoSpacing"/>
            </w:pPr>
          </w:p>
        </w:tc>
        <w:tc>
          <w:tcPr>
            <w:tcW w:w="510" w:type="dxa"/>
          </w:tcPr>
          <w:p w:rsidR="00631EB8" w:rsidRPr="000033E7" w:rsidRDefault="00631EB8" w:rsidP="000033E7">
            <w:pPr>
              <w:pStyle w:val="NoSpacing"/>
            </w:pPr>
          </w:p>
        </w:tc>
        <w:tc>
          <w:tcPr>
            <w:tcW w:w="510" w:type="dxa"/>
          </w:tcPr>
          <w:p w:rsidR="00631EB8" w:rsidRPr="000033E7" w:rsidRDefault="00631EB8" w:rsidP="000033E7">
            <w:pPr>
              <w:pStyle w:val="NoSpacing"/>
            </w:pPr>
          </w:p>
        </w:tc>
        <w:tc>
          <w:tcPr>
            <w:tcW w:w="510" w:type="dxa"/>
          </w:tcPr>
          <w:p w:rsidR="00631EB8" w:rsidRPr="000033E7" w:rsidRDefault="00631EB8" w:rsidP="000033E7">
            <w:pPr>
              <w:pStyle w:val="NoSpacing"/>
            </w:pPr>
          </w:p>
        </w:tc>
        <w:tc>
          <w:tcPr>
            <w:tcW w:w="510" w:type="dxa"/>
          </w:tcPr>
          <w:p w:rsidR="00631EB8" w:rsidRPr="000033E7" w:rsidRDefault="00631EB8" w:rsidP="000033E7">
            <w:pPr>
              <w:pStyle w:val="NoSpacing"/>
            </w:pPr>
          </w:p>
        </w:tc>
        <w:tc>
          <w:tcPr>
            <w:tcW w:w="510" w:type="dxa"/>
          </w:tcPr>
          <w:p w:rsidR="00631EB8" w:rsidRPr="000033E7" w:rsidRDefault="00631EB8" w:rsidP="000033E7">
            <w:pPr>
              <w:pStyle w:val="NoSpacing"/>
            </w:pPr>
          </w:p>
        </w:tc>
        <w:tc>
          <w:tcPr>
            <w:tcW w:w="510" w:type="dxa"/>
          </w:tcPr>
          <w:p w:rsidR="00631EB8" w:rsidRPr="000033E7" w:rsidRDefault="00631EB8" w:rsidP="000033E7">
            <w:pPr>
              <w:pStyle w:val="NoSpacing"/>
            </w:pPr>
          </w:p>
        </w:tc>
      </w:tr>
    </w:tbl>
    <w:p w:rsidR="00631EB8" w:rsidRDefault="00631EB8" w:rsidP="000D7824">
      <w:pPr>
        <w:pStyle w:val="NoSpacing"/>
      </w:pPr>
      <w:r>
        <w:t>Card No.</w:t>
      </w:r>
    </w:p>
    <w:p w:rsidR="00631EB8" w:rsidRPr="005F45EB" w:rsidRDefault="00631EB8" w:rsidP="005F45EB"/>
    <w:p w:rsidR="00631EB8" w:rsidRDefault="00631EB8" w:rsidP="005F45E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2"/>
        <w:gridCol w:w="4702"/>
      </w:tblGrid>
      <w:tr w:rsidR="00631EB8" w:rsidRPr="000033E7">
        <w:trPr>
          <w:trHeight w:val="288"/>
        </w:trPr>
        <w:tc>
          <w:tcPr>
            <w:tcW w:w="4702" w:type="dxa"/>
          </w:tcPr>
          <w:p w:rsidR="00631EB8" w:rsidRPr="000033E7" w:rsidRDefault="00631EB8" w:rsidP="000033E7">
            <w:pPr>
              <w:spacing w:after="0"/>
            </w:pPr>
            <w:r w:rsidRPr="000033E7">
              <w:t>Expiry Date:</w:t>
            </w:r>
          </w:p>
        </w:tc>
        <w:tc>
          <w:tcPr>
            <w:tcW w:w="4702" w:type="dxa"/>
          </w:tcPr>
          <w:p w:rsidR="00631EB8" w:rsidRPr="000033E7" w:rsidRDefault="00631EB8" w:rsidP="000033E7">
            <w:pPr>
              <w:spacing w:after="0"/>
            </w:pPr>
          </w:p>
        </w:tc>
      </w:tr>
      <w:tr w:rsidR="00631EB8" w:rsidRPr="000033E7">
        <w:trPr>
          <w:trHeight w:val="272"/>
        </w:trPr>
        <w:tc>
          <w:tcPr>
            <w:tcW w:w="4702" w:type="dxa"/>
          </w:tcPr>
          <w:p w:rsidR="00631EB8" w:rsidRPr="000033E7" w:rsidRDefault="00631EB8" w:rsidP="000033E7">
            <w:pPr>
              <w:spacing w:after="0"/>
            </w:pPr>
            <w:r w:rsidRPr="000033E7">
              <w:t>Start Date:</w:t>
            </w:r>
          </w:p>
        </w:tc>
        <w:tc>
          <w:tcPr>
            <w:tcW w:w="4702" w:type="dxa"/>
          </w:tcPr>
          <w:p w:rsidR="00631EB8" w:rsidRPr="000033E7" w:rsidRDefault="00631EB8" w:rsidP="000033E7">
            <w:pPr>
              <w:spacing w:after="0"/>
            </w:pPr>
          </w:p>
        </w:tc>
      </w:tr>
      <w:tr w:rsidR="00631EB8" w:rsidRPr="000033E7">
        <w:trPr>
          <w:trHeight w:val="288"/>
        </w:trPr>
        <w:tc>
          <w:tcPr>
            <w:tcW w:w="4702" w:type="dxa"/>
          </w:tcPr>
          <w:p w:rsidR="00631EB8" w:rsidRPr="000033E7" w:rsidRDefault="00631EB8" w:rsidP="000033E7">
            <w:pPr>
              <w:spacing w:after="0"/>
            </w:pPr>
            <w:r w:rsidRPr="000033E7">
              <w:t>Issue No. (Switch):</w:t>
            </w:r>
          </w:p>
        </w:tc>
        <w:tc>
          <w:tcPr>
            <w:tcW w:w="4702" w:type="dxa"/>
          </w:tcPr>
          <w:p w:rsidR="00631EB8" w:rsidRPr="000033E7" w:rsidRDefault="00631EB8" w:rsidP="000033E7">
            <w:pPr>
              <w:spacing w:after="0"/>
            </w:pPr>
          </w:p>
        </w:tc>
      </w:tr>
      <w:tr w:rsidR="00631EB8" w:rsidRPr="000033E7">
        <w:trPr>
          <w:trHeight w:val="288"/>
        </w:trPr>
        <w:tc>
          <w:tcPr>
            <w:tcW w:w="4702" w:type="dxa"/>
          </w:tcPr>
          <w:p w:rsidR="00631EB8" w:rsidRPr="000033E7" w:rsidRDefault="00631EB8" w:rsidP="000033E7">
            <w:pPr>
              <w:spacing w:after="0"/>
            </w:pPr>
            <w:r w:rsidRPr="000033E7">
              <w:t>Card Security Code:</w:t>
            </w:r>
          </w:p>
        </w:tc>
        <w:tc>
          <w:tcPr>
            <w:tcW w:w="4702" w:type="dxa"/>
          </w:tcPr>
          <w:p w:rsidR="00631EB8" w:rsidRPr="000033E7" w:rsidRDefault="00631EB8" w:rsidP="000033E7">
            <w:pPr>
              <w:spacing w:after="0"/>
            </w:pPr>
          </w:p>
        </w:tc>
      </w:tr>
    </w:tbl>
    <w:p w:rsidR="00631EB8" w:rsidRDefault="00631EB8" w:rsidP="005F45EB"/>
    <w:p w:rsidR="00631EB8" w:rsidRDefault="00631EB8" w:rsidP="005F45EB">
      <w:pPr>
        <w:tabs>
          <w:tab w:val="left" w:pos="3270"/>
        </w:tabs>
      </w:pPr>
      <w:r>
        <w:t>I declare that I am over the age of 18 years of age and agree to the booking conditions.</w:t>
      </w:r>
    </w:p>
    <w:p w:rsidR="00631EB8" w:rsidRDefault="00631EB8" w:rsidP="005F45EB">
      <w:pPr>
        <w:pStyle w:val="NoSpacing"/>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5"/>
        <w:gridCol w:w="4725"/>
      </w:tblGrid>
      <w:tr w:rsidR="00631EB8" w:rsidRPr="000033E7">
        <w:trPr>
          <w:trHeight w:val="525"/>
        </w:trPr>
        <w:tc>
          <w:tcPr>
            <w:tcW w:w="4725" w:type="dxa"/>
          </w:tcPr>
          <w:p w:rsidR="00631EB8" w:rsidRPr="000033E7" w:rsidRDefault="00631EB8" w:rsidP="000033E7">
            <w:pPr>
              <w:spacing w:after="0"/>
            </w:pPr>
            <w:r w:rsidRPr="000033E7">
              <w:t>Signature:</w:t>
            </w:r>
          </w:p>
          <w:p w:rsidR="00631EB8" w:rsidRPr="000033E7" w:rsidRDefault="00631EB8" w:rsidP="000033E7">
            <w:pPr>
              <w:spacing w:after="0"/>
            </w:pPr>
          </w:p>
        </w:tc>
        <w:tc>
          <w:tcPr>
            <w:tcW w:w="4725" w:type="dxa"/>
          </w:tcPr>
          <w:p w:rsidR="00631EB8" w:rsidRPr="000033E7" w:rsidRDefault="00631EB8" w:rsidP="000033E7">
            <w:pPr>
              <w:spacing w:after="0"/>
            </w:pPr>
            <w:r w:rsidRPr="000033E7">
              <w:t>Date:</w:t>
            </w:r>
          </w:p>
          <w:p w:rsidR="00631EB8" w:rsidRPr="000033E7" w:rsidRDefault="00631EB8" w:rsidP="000033E7">
            <w:pPr>
              <w:spacing w:after="0"/>
            </w:pPr>
          </w:p>
        </w:tc>
      </w:tr>
    </w:tbl>
    <w:p w:rsidR="00631EB8" w:rsidRDefault="00631EB8" w:rsidP="00302FED"/>
    <w:p w:rsidR="00631EB8" w:rsidRDefault="00631EB8" w:rsidP="001D2D3C">
      <w:pPr>
        <w:pStyle w:val="NoSpacing"/>
        <w:rPr>
          <w:b/>
          <w:bCs/>
        </w:rPr>
      </w:pPr>
    </w:p>
    <w:p w:rsidR="00631EB8" w:rsidRDefault="00631EB8" w:rsidP="001D2D3C">
      <w:pPr>
        <w:pStyle w:val="Title"/>
      </w:pPr>
      <w:r>
        <w:t>BOOKING CONDITIONS</w:t>
      </w:r>
    </w:p>
    <w:p w:rsidR="00631EB8" w:rsidRDefault="00631EB8" w:rsidP="001D2D3C"/>
    <w:p w:rsidR="00631EB8" w:rsidRDefault="00631EB8" w:rsidP="001D2D3C">
      <w:pPr>
        <w:pStyle w:val="BodyText"/>
        <w:numPr>
          <w:ilvl w:val="0"/>
          <w:numId w:val="1"/>
        </w:numPr>
        <w:rPr>
          <w:sz w:val="20"/>
          <w:szCs w:val="20"/>
        </w:rPr>
      </w:pPr>
      <w:r>
        <w:rPr>
          <w:sz w:val="20"/>
          <w:szCs w:val="20"/>
        </w:rPr>
        <w:t>Deposit of one third of total monies payable on booking.  Cheques made payable to Mrs. D. Cousins.  A booking can only be confirmed on receipt of deposit.</w:t>
      </w:r>
    </w:p>
    <w:p w:rsidR="00631EB8" w:rsidRDefault="00631EB8" w:rsidP="001D2D3C">
      <w:pPr>
        <w:pStyle w:val="BodyText"/>
        <w:numPr>
          <w:ilvl w:val="0"/>
          <w:numId w:val="1"/>
        </w:numPr>
        <w:rPr>
          <w:sz w:val="20"/>
          <w:szCs w:val="20"/>
        </w:rPr>
      </w:pPr>
      <w:r>
        <w:rPr>
          <w:sz w:val="20"/>
          <w:szCs w:val="20"/>
        </w:rPr>
        <w:t>Balance payable 6 weeks before arrival.  (For bookings made 6 weeks or less before arrival, the full amount is payable on booking).</w:t>
      </w:r>
    </w:p>
    <w:p w:rsidR="00631EB8" w:rsidRDefault="00631EB8" w:rsidP="001D2D3C">
      <w:pPr>
        <w:pStyle w:val="BodyText"/>
        <w:numPr>
          <w:ilvl w:val="0"/>
          <w:numId w:val="1"/>
        </w:numPr>
        <w:rPr>
          <w:sz w:val="20"/>
          <w:szCs w:val="20"/>
        </w:rPr>
      </w:pPr>
      <w:r>
        <w:rPr>
          <w:sz w:val="20"/>
          <w:szCs w:val="20"/>
        </w:rPr>
        <w:t xml:space="preserve"> Persons occupying the property shall not exceed the number stated when booking, unless notification is given.  Bookings can not be accepted by persons under the age of 18 years.</w:t>
      </w:r>
    </w:p>
    <w:p w:rsidR="00631EB8" w:rsidRDefault="00631EB8" w:rsidP="001D2D3C">
      <w:pPr>
        <w:pStyle w:val="BodyText"/>
        <w:numPr>
          <w:ilvl w:val="0"/>
          <w:numId w:val="1"/>
        </w:numPr>
        <w:rPr>
          <w:sz w:val="20"/>
          <w:szCs w:val="20"/>
        </w:rPr>
      </w:pPr>
      <w:r>
        <w:rPr>
          <w:sz w:val="20"/>
          <w:szCs w:val="20"/>
        </w:rPr>
        <w:t>The property will be available from 2 p.m. on the day of arrival, and to be vacated by 9.30 a.m. at the latest on the day of departure.</w:t>
      </w:r>
    </w:p>
    <w:p w:rsidR="00631EB8" w:rsidRDefault="00631EB8" w:rsidP="001D2D3C">
      <w:pPr>
        <w:pStyle w:val="BodyText"/>
        <w:numPr>
          <w:ilvl w:val="0"/>
          <w:numId w:val="1"/>
        </w:numPr>
        <w:rPr>
          <w:sz w:val="20"/>
          <w:szCs w:val="20"/>
        </w:rPr>
      </w:pPr>
      <w:r>
        <w:rPr>
          <w:sz w:val="20"/>
          <w:szCs w:val="20"/>
        </w:rPr>
        <w:t>The property must be left clean and tidy.  Damage or breakages to the property or contents to be reported and paid for.</w:t>
      </w:r>
    </w:p>
    <w:p w:rsidR="00631EB8" w:rsidRDefault="00631EB8" w:rsidP="001D2D3C">
      <w:pPr>
        <w:pStyle w:val="BodyText"/>
        <w:numPr>
          <w:ilvl w:val="0"/>
          <w:numId w:val="1"/>
        </w:numPr>
        <w:rPr>
          <w:sz w:val="20"/>
          <w:szCs w:val="20"/>
        </w:rPr>
      </w:pPr>
      <w:r>
        <w:rPr>
          <w:sz w:val="20"/>
          <w:szCs w:val="20"/>
        </w:rPr>
        <w:t>The proprietors will not be liable for any accident, injury, damage, loss, expense or inconvenience whether to person or property, which the Tenants or any other person may suffer or incur arising out of, or in any way connected with the letting howsoever caused.</w:t>
      </w:r>
    </w:p>
    <w:p w:rsidR="00631EB8" w:rsidRDefault="00631EB8" w:rsidP="001D2D3C">
      <w:pPr>
        <w:pStyle w:val="BodyText"/>
        <w:numPr>
          <w:ilvl w:val="0"/>
          <w:numId w:val="1"/>
        </w:numPr>
        <w:rPr>
          <w:sz w:val="20"/>
          <w:szCs w:val="20"/>
        </w:rPr>
      </w:pPr>
      <w:r>
        <w:rPr>
          <w:sz w:val="20"/>
          <w:szCs w:val="20"/>
        </w:rPr>
        <w:t>No item from the property to be removed for outside use.</w:t>
      </w:r>
    </w:p>
    <w:p w:rsidR="00631EB8" w:rsidRDefault="00631EB8" w:rsidP="001D2D3C">
      <w:pPr>
        <w:pStyle w:val="BodyText"/>
        <w:numPr>
          <w:ilvl w:val="0"/>
          <w:numId w:val="1"/>
        </w:numPr>
        <w:rPr>
          <w:sz w:val="20"/>
          <w:szCs w:val="20"/>
        </w:rPr>
      </w:pPr>
      <w:r>
        <w:rPr>
          <w:sz w:val="20"/>
          <w:szCs w:val="20"/>
        </w:rPr>
        <w:t>Dogs are permitted in those properties so stated, provided they are well behaved, do not do any damage, exercised off the premises, not left unattended, not allowed on the furniture and have a flea collar or other active protection.</w:t>
      </w:r>
    </w:p>
    <w:p w:rsidR="00631EB8" w:rsidRDefault="00631EB8" w:rsidP="001D2D3C">
      <w:pPr>
        <w:pStyle w:val="BodyText"/>
        <w:numPr>
          <w:ilvl w:val="0"/>
          <w:numId w:val="1"/>
        </w:numPr>
        <w:rPr>
          <w:rFonts w:cs="Times New Roman"/>
          <w:b/>
          <w:bCs/>
        </w:rPr>
      </w:pPr>
      <w:r>
        <w:rPr>
          <w:sz w:val="20"/>
          <w:szCs w:val="20"/>
        </w:rPr>
        <w:t>A holiday cancellation insurance scheme is advisable.  In the event of a cancellation, immediate written notification must</w:t>
      </w:r>
      <w:r>
        <w:rPr>
          <w:sz w:val="22"/>
          <w:szCs w:val="22"/>
        </w:rPr>
        <w:t xml:space="preserve"> </w:t>
      </w:r>
      <w:r>
        <w:rPr>
          <w:sz w:val="20"/>
          <w:szCs w:val="20"/>
        </w:rPr>
        <w:t>be given.   We will endeavor to re-let the property and if successful may refund any monies paid, less the deposit which is non-returnable.</w:t>
      </w:r>
    </w:p>
    <w:p w:rsidR="00631EB8" w:rsidRDefault="00631EB8" w:rsidP="001D2D3C"/>
    <w:p w:rsidR="00631EB8" w:rsidRDefault="00631EB8" w:rsidP="00302FED"/>
    <w:sectPr w:rsidR="00631EB8" w:rsidSect="00186B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173F7"/>
    <w:multiLevelType w:val="singleLevel"/>
    <w:tmpl w:val="7E261EB2"/>
    <w:lvl w:ilvl="0">
      <w:start w:val="1"/>
      <w:numFmt w:val="decimal"/>
      <w:lvlText w:val="%1."/>
      <w:lvlJc w:val="left"/>
      <w:pPr>
        <w:tabs>
          <w:tab w:val="num" w:pos="360"/>
        </w:tabs>
        <w:ind w:left="360" w:hanging="360"/>
      </w:pPr>
      <w:rPr>
        <w:b w:val="0"/>
        <w:bCs w:val="0"/>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B8C"/>
    <w:rsid w:val="000033E7"/>
    <w:rsid w:val="00090446"/>
    <w:rsid w:val="00097835"/>
    <w:rsid w:val="000A53FD"/>
    <w:rsid w:val="000B637D"/>
    <w:rsid w:val="000D7824"/>
    <w:rsid w:val="001057ED"/>
    <w:rsid w:val="00117156"/>
    <w:rsid w:val="001537FE"/>
    <w:rsid w:val="00175441"/>
    <w:rsid w:val="00186B8C"/>
    <w:rsid w:val="001D2D3C"/>
    <w:rsid w:val="002716D2"/>
    <w:rsid w:val="002F32F9"/>
    <w:rsid w:val="00302FED"/>
    <w:rsid w:val="003D4439"/>
    <w:rsid w:val="0046150B"/>
    <w:rsid w:val="00496F7E"/>
    <w:rsid w:val="004A1255"/>
    <w:rsid w:val="005230DB"/>
    <w:rsid w:val="00544F39"/>
    <w:rsid w:val="00552617"/>
    <w:rsid w:val="005743A9"/>
    <w:rsid w:val="005775F9"/>
    <w:rsid w:val="00583116"/>
    <w:rsid w:val="005937D8"/>
    <w:rsid w:val="005F45EB"/>
    <w:rsid w:val="00631EB8"/>
    <w:rsid w:val="00673B6F"/>
    <w:rsid w:val="006C1C6E"/>
    <w:rsid w:val="006E22C9"/>
    <w:rsid w:val="00717215"/>
    <w:rsid w:val="007A14BB"/>
    <w:rsid w:val="007D0B56"/>
    <w:rsid w:val="00843D2D"/>
    <w:rsid w:val="00851F9E"/>
    <w:rsid w:val="008B4DDF"/>
    <w:rsid w:val="008C6999"/>
    <w:rsid w:val="008E730C"/>
    <w:rsid w:val="0092384E"/>
    <w:rsid w:val="00A156FC"/>
    <w:rsid w:val="00AB0964"/>
    <w:rsid w:val="00AF1A38"/>
    <w:rsid w:val="00B32096"/>
    <w:rsid w:val="00B530B6"/>
    <w:rsid w:val="00BD237B"/>
    <w:rsid w:val="00BF4D9C"/>
    <w:rsid w:val="00C84823"/>
    <w:rsid w:val="00C93B0B"/>
    <w:rsid w:val="00CD330C"/>
    <w:rsid w:val="00CD7106"/>
    <w:rsid w:val="00D25682"/>
    <w:rsid w:val="00D400D4"/>
    <w:rsid w:val="00D859C6"/>
    <w:rsid w:val="00DB152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D4"/>
    <w:pPr>
      <w:spacing w:after="120"/>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86B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6B8C"/>
    <w:rPr>
      <w:rFonts w:ascii="Tahoma" w:hAnsi="Tahoma" w:cs="Tahoma"/>
      <w:sz w:val="16"/>
      <w:szCs w:val="16"/>
    </w:rPr>
  </w:style>
  <w:style w:type="paragraph" w:styleId="NoSpacing">
    <w:name w:val="No Spacing"/>
    <w:uiPriority w:val="99"/>
    <w:qFormat/>
    <w:rsid w:val="000B637D"/>
    <w:rPr>
      <w:rFonts w:cs="Calibri"/>
      <w:lang w:eastAsia="en-US"/>
    </w:rPr>
  </w:style>
  <w:style w:type="table" w:styleId="TableGrid">
    <w:name w:val="Table Grid"/>
    <w:basedOn w:val="TableNormal"/>
    <w:uiPriority w:val="99"/>
    <w:rsid w:val="000D782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E22C9"/>
    <w:rPr>
      <w:color w:val="0000FF"/>
      <w:u w:val="single"/>
    </w:rPr>
  </w:style>
  <w:style w:type="character" w:customStyle="1" w:styleId="TitleChar">
    <w:name w:val="Title Char"/>
    <w:basedOn w:val="DefaultParagraphFont"/>
    <w:link w:val="Title"/>
    <w:uiPriority w:val="99"/>
    <w:locked/>
    <w:rsid w:val="001D2D3C"/>
    <w:rPr>
      <w:rFonts w:ascii="Calibri" w:eastAsia="Times New Roman" w:hAnsi="Calibri" w:cs="Calibri"/>
      <w:sz w:val="32"/>
      <w:szCs w:val="32"/>
      <w:lang w:val="en-US" w:eastAsia="en-GB"/>
    </w:rPr>
  </w:style>
  <w:style w:type="paragraph" w:styleId="Title">
    <w:name w:val="Title"/>
    <w:basedOn w:val="Normal"/>
    <w:link w:val="TitleChar"/>
    <w:uiPriority w:val="99"/>
    <w:qFormat/>
    <w:locked/>
    <w:rsid w:val="001D2D3C"/>
    <w:pPr>
      <w:spacing w:after="0"/>
      <w:jc w:val="center"/>
    </w:pPr>
    <w:rPr>
      <w:rFonts w:eastAsia="Times New Roman"/>
      <w:sz w:val="32"/>
      <w:szCs w:val="32"/>
      <w:lang w:val="en-US" w:eastAsia="en-GB"/>
    </w:rPr>
  </w:style>
  <w:style w:type="character" w:customStyle="1" w:styleId="TitleChar1">
    <w:name w:val="Title Char1"/>
    <w:basedOn w:val="DefaultParagraphFont"/>
    <w:link w:val="Title"/>
    <w:uiPriority w:val="10"/>
    <w:rsid w:val="003E2FA8"/>
    <w:rPr>
      <w:rFonts w:asciiTheme="majorHAnsi" w:eastAsiaTheme="majorEastAsia" w:hAnsiTheme="majorHAnsi" w:cstheme="majorBidi"/>
      <w:b/>
      <w:bCs/>
      <w:kern w:val="28"/>
      <w:sz w:val="32"/>
      <w:szCs w:val="32"/>
      <w:lang w:eastAsia="en-US"/>
    </w:rPr>
  </w:style>
  <w:style w:type="character" w:customStyle="1" w:styleId="BodyTextChar">
    <w:name w:val="Body Text Char"/>
    <w:basedOn w:val="DefaultParagraphFont"/>
    <w:link w:val="BodyText"/>
    <w:uiPriority w:val="99"/>
    <w:semiHidden/>
    <w:locked/>
    <w:rsid w:val="001D2D3C"/>
    <w:rPr>
      <w:rFonts w:ascii="Calibri" w:eastAsia="Times New Roman" w:hAnsi="Calibri" w:cs="Calibri"/>
      <w:sz w:val="24"/>
      <w:szCs w:val="24"/>
      <w:lang w:val="en-US" w:eastAsia="en-GB"/>
    </w:rPr>
  </w:style>
  <w:style w:type="paragraph" w:styleId="BodyText">
    <w:name w:val="Body Text"/>
    <w:basedOn w:val="Normal"/>
    <w:link w:val="BodyTextChar"/>
    <w:uiPriority w:val="99"/>
    <w:semiHidden/>
    <w:rsid w:val="001D2D3C"/>
    <w:pPr>
      <w:spacing w:after="0"/>
    </w:pPr>
    <w:rPr>
      <w:rFonts w:eastAsia="Times New Roman"/>
      <w:sz w:val="24"/>
      <w:szCs w:val="24"/>
      <w:lang w:val="en-US" w:eastAsia="en-GB"/>
    </w:rPr>
  </w:style>
  <w:style w:type="character" w:customStyle="1" w:styleId="BodyTextChar1">
    <w:name w:val="Body Text Char1"/>
    <w:basedOn w:val="DefaultParagraphFont"/>
    <w:link w:val="BodyText"/>
    <w:uiPriority w:val="99"/>
    <w:semiHidden/>
    <w:rsid w:val="003E2FA8"/>
    <w:rPr>
      <w:rFonts w:cs="Calibri"/>
      <w:lang w:eastAsia="en-US"/>
    </w:rPr>
  </w:style>
</w:styles>
</file>

<file path=word/webSettings.xml><?xml version="1.0" encoding="utf-8"?>
<w:webSettings xmlns:r="http://schemas.openxmlformats.org/officeDocument/2006/relationships" xmlns:w="http://schemas.openxmlformats.org/wordprocessingml/2006/main">
  <w:divs>
    <w:div w:id="235088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376</Words>
  <Characters>2144</Characters>
  <Application>Microsoft Office Outlook</Application>
  <DocSecurity>0</DocSecurity>
  <Lines>0</Lines>
  <Paragraphs>0</Paragraphs>
  <ScaleCrop>false</ScaleCrop>
  <Company>Internet Trading Systems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Martin Frost</cp:lastModifiedBy>
  <cp:revision>5</cp:revision>
  <cp:lastPrinted>2011-08-17T10:20:00Z</cp:lastPrinted>
  <dcterms:created xsi:type="dcterms:W3CDTF">2011-08-17T10:21:00Z</dcterms:created>
  <dcterms:modified xsi:type="dcterms:W3CDTF">2011-10-20T10:17:00Z</dcterms:modified>
</cp:coreProperties>
</file>